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60" w:rsidRPr="005E5B7D" w:rsidRDefault="00915460">
      <w:pPr>
        <w:rPr>
          <w:rFonts w:cs="Times New Roman"/>
          <w:color w:val="000000"/>
          <w:sz w:val="24"/>
          <w:szCs w:val="24"/>
          <w:vertAlign w:val="subscript"/>
        </w:rPr>
      </w:pPr>
      <w:r w:rsidRPr="005E5B7D">
        <w:rPr>
          <w:rFonts w:cs="Times New Roman"/>
          <w:color w:val="000000"/>
          <w:sz w:val="24"/>
          <w:szCs w:val="24"/>
          <w:vertAlign w:val="subscript"/>
        </w:rPr>
        <w:t>Notulen MR vergadering 11-12-2018</w:t>
      </w:r>
      <w:r w:rsidRPr="005E5B7D">
        <w:rPr>
          <w:rFonts w:cs="Times New Roman"/>
          <w:color w:val="000000"/>
          <w:sz w:val="24"/>
          <w:szCs w:val="24"/>
          <w:vertAlign w:val="subscript"/>
        </w:rPr>
        <w:br/>
        <w:t>Aanwezig: Jantine, Bart, Jouke, Yvonne, Lenneke en Mariska</w:t>
      </w:r>
      <w:r w:rsidRPr="005E5B7D">
        <w:rPr>
          <w:rFonts w:cs="Times New Roman"/>
          <w:color w:val="000000"/>
          <w:sz w:val="24"/>
          <w:szCs w:val="24"/>
          <w:vertAlign w:val="subscript"/>
        </w:rPr>
        <w:br/>
        <w:t>1. Opening </w:t>
      </w:r>
      <w:r w:rsidRPr="005E5B7D">
        <w:rPr>
          <w:rFonts w:cs="Times New Roman"/>
          <w:color w:val="000000"/>
          <w:sz w:val="24"/>
          <w:szCs w:val="24"/>
          <w:vertAlign w:val="subscript"/>
        </w:rPr>
        <w:br/>
        <w:t>2. Vaststellen agenda </w:t>
      </w:r>
      <w:r w:rsidRPr="005E5B7D">
        <w:rPr>
          <w:rFonts w:cs="Times New Roman"/>
          <w:color w:val="000000"/>
          <w:sz w:val="24"/>
          <w:szCs w:val="24"/>
          <w:vertAlign w:val="subscript"/>
        </w:rPr>
        <w:br/>
        <w:t>3. Vaststellen notulen en actielijst vorige vergadering zijn akkoord</w:t>
      </w:r>
      <w:r w:rsidRPr="005E5B7D">
        <w:rPr>
          <w:rFonts w:cs="Times New Roman"/>
          <w:color w:val="000000"/>
          <w:sz w:val="24"/>
          <w:szCs w:val="24"/>
          <w:vertAlign w:val="subscript"/>
        </w:rPr>
        <w:br/>
        <w:t>Kleine aanvulling op verkiezingen MR.</w:t>
      </w:r>
      <w:r w:rsidRPr="005E5B7D">
        <w:rPr>
          <w:rFonts w:cs="Times New Roman"/>
          <w:color w:val="000000"/>
          <w:sz w:val="24"/>
          <w:szCs w:val="24"/>
          <w:vertAlign w:val="subscript"/>
        </w:rPr>
        <w:br/>
        <w:t>4. Mededelingen </w:t>
      </w:r>
      <w:r w:rsidRPr="005E5B7D">
        <w:rPr>
          <w:rFonts w:cs="Times New Roman"/>
          <w:color w:val="000000"/>
          <w:sz w:val="24"/>
          <w:szCs w:val="24"/>
          <w:vertAlign w:val="subscript"/>
        </w:rPr>
        <w:br/>
      </w:r>
      <w:r w:rsidR="009F59AF">
        <w:rPr>
          <w:rFonts w:cs="Times New Roman"/>
          <w:color w:val="000000"/>
          <w:sz w:val="24"/>
          <w:szCs w:val="24"/>
          <w:vertAlign w:val="subscript"/>
        </w:rPr>
        <w:t xml:space="preserve">- </w:t>
      </w:r>
      <w:r w:rsidRPr="005E5B7D">
        <w:rPr>
          <w:rFonts w:cs="Times New Roman"/>
          <w:color w:val="000000"/>
          <w:sz w:val="24"/>
          <w:szCs w:val="24"/>
          <w:vertAlign w:val="subscript"/>
        </w:rPr>
        <w:t xml:space="preserve">AC is bijeengekomen met een jurist. </w:t>
      </w:r>
      <w:r w:rsidR="005E5B7D">
        <w:rPr>
          <w:rFonts w:cs="Times New Roman"/>
          <w:color w:val="000000"/>
          <w:sz w:val="24"/>
          <w:szCs w:val="24"/>
          <w:vertAlign w:val="subscript"/>
        </w:rPr>
        <w:t>De vraag is een v</w:t>
      </w:r>
      <w:r w:rsidRPr="005E5B7D">
        <w:rPr>
          <w:rFonts w:cs="Times New Roman"/>
          <w:color w:val="000000"/>
          <w:sz w:val="24"/>
          <w:szCs w:val="24"/>
          <w:vertAlign w:val="subscript"/>
        </w:rPr>
        <w:t>ereniging of stichting worden. Waarschijnlijk wordt het nu een stichting. Dan moeten er 3 leden ingeschreven worden bij de KVK. Als iets fout gaat</w:t>
      </w:r>
      <w:r w:rsidR="005E5B7D">
        <w:rPr>
          <w:rFonts w:cs="Times New Roman"/>
          <w:color w:val="000000"/>
          <w:sz w:val="24"/>
          <w:szCs w:val="24"/>
          <w:vertAlign w:val="subscript"/>
        </w:rPr>
        <w:t xml:space="preserve"> zijn ze</w:t>
      </w:r>
      <w:r w:rsidRPr="005E5B7D">
        <w:rPr>
          <w:rFonts w:cs="Times New Roman"/>
          <w:color w:val="000000"/>
          <w:sz w:val="24"/>
          <w:szCs w:val="24"/>
          <w:vertAlign w:val="subscript"/>
        </w:rPr>
        <w:t xml:space="preserve"> niet hoofdelijk aansprak</w:t>
      </w:r>
      <w:r w:rsidR="005E5B7D">
        <w:rPr>
          <w:rFonts w:cs="Times New Roman"/>
          <w:color w:val="000000"/>
          <w:sz w:val="24"/>
          <w:szCs w:val="24"/>
          <w:vertAlign w:val="subscript"/>
        </w:rPr>
        <w:t>elijk. Momenteel is er</w:t>
      </w:r>
      <w:r w:rsidRPr="005E5B7D">
        <w:rPr>
          <w:rFonts w:cs="Times New Roman"/>
          <w:color w:val="000000"/>
          <w:sz w:val="24"/>
          <w:szCs w:val="24"/>
          <w:vertAlign w:val="subscript"/>
        </w:rPr>
        <w:t xml:space="preserve"> een inventarisatie onder alle scholen</w:t>
      </w:r>
      <w:r w:rsidR="005E5B7D">
        <w:rPr>
          <w:rFonts w:cs="Times New Roman"/>
          <w:color w:val="000000"/>
          <w:sz w:val="24"/>
          <w:szCs w:val="24"/>
          <w:vertAlign w:val="subscript"/>
        </w:rPr>
        <w:t>. Er k</w:t>
      </w:r>
      <w:r w:rsidR="009F59AF">
        <w:rPr>
          <w:rFonts w:cs="Times New Roman"/>
          <w:color w:val="000000"/>
          <w:sz w:val="24"/>
          <w:szCs w:val="24"/>
          <w:vertAlign w:val="subscript"/>
        </w:rPr>
        <w:t xml:space="preserve">omt nog een terugkoppeling. </w:t>
      </w:r>
      <w:r w:rsidRPr="005E5B7D">
        <w:rPr>
          <w:rFonts w:cs="Times New Roman"/>
          <w:color w:val="000000"/>
          <w:sz w:val="24"/>
          <w:szCs w:val="24"/>
          <w:vertAlign w:val="subscript"/>
        </w:rPr>
        <w:br/>
        <w:t>5. Directiepunten </w:t>
      </w:r>
      <w:r w:rsidRPr="005E5B7D">
        <w:rPr>
          <w:rFonts w:cs="Times New Roman"/>
          <w:color w:val="000000"/>
          <w:sz w:val="24"/>
          <w:szCs w:val="24"/>
          <w:vertAlign w:val="subscript"/>
        </w:rPr>
        <w:br/>
        <w:t xml:space="preserve">a) TSO hoe loopt dit nu. </w:t>
      </w:r>
      <w:r w:rsidR="009F59AF">
        <w:rPr>
          <w:rFonts w:cs="Times New Roman"/>
          <w:color w:val="000000"/>
          <w:sz w:val="24"/>
          <w:szCs w:val="24"/>
          <w:vertAlign w:val="subscript"/>
        </w:rPr>
        <w:t>Voor v</w:t>
      </w:r>
      <w:r w:rsidRPr="005E5B7D">
        <w:rPr>
          <w:rFonts w:cs="Times New Roman"/>
          <w:color w:val="000000"/>
          <w:sz w:val="24"/>
          <w:szCs w:val="24"/>
          <w:vertAlign w:val="subscript"/>
        </w:rPr>
        <w:t>ergadering van 5 maa</w:t>
      </w:r>
      <w:r w:rsidR="00EF445A">
        <w:rPr>
          <w:rFonts w:cs="Times New Roman"/>
          <w:color w:val="000000"/>
          <w:sz w:val="24"/>
          <w:szCs w:val="24"/>
          <w:vertAlign w:val="subscript"/>
        </w:rPr>
        <w:t xml:space="preserve">rt iemand van </w:t>
      </w:r>
      <w:proofErr w:type="spellStart"/>
      <w:r w:rsidR="00EF445A">
        <w:rPr>
          <w:rFonts w:cs="Times New Roman"/>
          <w:color w:val="000000"/>
          <w:sz w:val="24"/>
          <w:szCs w:val="24"/>
          <w:vertAlign w:val="subscript"/>
        </w:rPr>
        <w:t>Junis</w:t>
      </w:r>
      <w:proofErr w:type="spellEnd"/>
      <w:r w:rsidR="00EF445A">
        <w:rPr>
          <w:rFonts w:cs="Times New Roman"/>
          <w:color w:val="000000"/>
          <w:sz w:val="24"/>
          <w:szCs w:val="24"/>
          <w:vertAlign w:val="subscript"/>
        </w:rPr>
        <w:t xml:space="preserve"> </w:t>
      </w:r>
      <w:r w:rsidR="009F59AF">
        <w:rPr>
          <w:rFonts w:cs="Times New Roman"/>
          <w:color w:val="000000"/>
          <w:sz w:val="24"/>
          <w:szCs w:val="24"/>
          <w:vertAlign w:val="subscript"/>
        </w:rPr>
        <w:t>bij</w:t>
      </w:r>
      <w:r w:rsidR="00EF445A">
        <w:rPr>
          <w:rFonts w:cs="Times New Roman"/>
          <w:color w:val="000000"/>
          <w:sz w:val="24"/>
          <w:szCs w:val="24"/>
          <w:vertAlign w:val="subscript"/>
        </w:rPr>
        <w:t xml:space="preserve"> de MR-vergadering</w:t>
      </w:r>
      <w:r w:rsidR="009F59AF">
        <w:rPr>
          <w:rFonts w:cs="Times New Roman"/>
          <w:color w:val="000000"/>
          <w:sz w:val="24"/>
          <w:szCs w:val="24"/>
          <w:vertAlign w:val="subscript"/>
        </w:rPr>
        <w:t xml:space="preserve"> uitnodigen voor een toelichting</w:t>
      </w:r>
      <w:r w:rsidRPr="005E5B7D">
        <w:rPr>
          <w:rFonts w:cs="Times New Roman"/>
          <w:color w:val="000000"/>
          <w:sz w:val="24"/>
          <w:szCs w:val="24"/>
          <w:vertAlign w:val="subscript"/>
        </w:rPr>
        <w:br/>
        <w:t>b) …</w:t>
      </w:r>
      <w:r w:rsidRPr="005E5B7D">
        <w:rPr>
          <w:rFonts w:cs="Times New Roman"/>
          <w:color w:val="000000"/>
          <w:sz w:val="24"/>
          <w:szCs w:val="24"/>
          <w:vertAlign w:val="subscript"/>
        </w:rPr>
        <w:br/>
        <w:t>6. Vaste agendapunten: </w:t>
      </w:r>
      <w:r w:rsidRPr="005E5B7D">
        <w:rPr>
          <w:rFonts w:cs="Times New Roman"/>
          <w:color w:val="000000"/>
          <w:sz w:val="24"/>
          <w:szCs w:val="24"/>
          <w:vertAlign w:val="subscript"/>
        </w:rPr>
        <w:br/>
        <w:t>a) Bespreken Schoolplan Vroonhoeve (4 jaarlijks) </w:t>
      </w:r>
      <w:r w:rsidRPr="005E5B7D">
        <w:rPr>
          <w:rFonts w:cs="Times New Roman"/>
          <w:color w:val="000000"/>
          <w:sz w:val="24"/>
          <w:szCs w:val="24"/>
          <w:vertAlign w:val="subscript"/>
        </w:rPr>
        <w:br/>
        <w:t>b) Voorbereiden MR verkiezingen (indien nodig)</w:t>
      </w:r>
    </w:p>
    <w:p w:rsidR="00E10EBC" w:rsidRPr="005E5B7D" w:rsidRDefault="00915460">
      <w:pPr>
        <w:rPr>
          <w:rFonts w:cs="Times New Roman"/>
          <w:color w:val="000000"/>
          <w:sz w:val="24"/>
          <w:szCs w:val="24"/>
          <w:vertAlign w:val="subscript"/>
        </w:rPr>
      </w:pPr>
      <w:r w:rsidRPr="005E5B7D">
        <w:rPr>
          <w:rFonts w:cs="Times New Roman"/>
          <w:color w:val="000000"/>
          <w:sz w:val="24"/>
          <w:szCs w:val="24"/>
          <w:vertAlign w:val="subscript"/>
        </w:rPr>
        <w:t>Volgende vergadering geven de MR leden aan of ze blijven of niet</w:t>
      </w:r>
      <w:r w:rsidR="00E10EBC" w:rsidRPr="005E5B7D">
        <w:rPr>
          <w:rFonts w:cs="Times New Roman"/>
          <w:color w:val="000000"/>
          <w:sz w:val="24"/>
          <w:szCs w:val="24"/>
          <w:vertAlign w:val="subscript"/>
        </w:rPr>
        <w:t>.</w:t>
      </w:r>
      <w:r w:rsidRPr="005E5B7D">
        <w:rPr>
          <w:rFonts w:cs="Times New Roman"/>
          <w:color w:val="000000"/>
          <w:sz w:val="24"/>
          <w:szCs w:val="24"/>
          <w:vertAlign w:val="subscript"/>
        </w:rPr>
        <w:br/>
        <w:t>Na de mei vakantie 8 mei gaat er</w:t>
      </w:r>
      <w:r w:rsidR="00E10EBC" w:rsidRPr="005E5B7D">
        <w:rPr>
          <w:rFonts w:cs="Times New Roman"/>
          <w:color w:val="000000"/>
          <w:sz w:val="24"/>
          <w:szCs w:val="24"/>
          <w:vertAlign w:val="subscript"/>
        </w:rPr>
        <w:t xml:space="preserve"> een</w:t>
      </w:r>
      <w:r w:rsidRPr="005E5B7D">
        <w:rPr>
          <w:rFonts w:cs="Times New Roman"/>
          <w:color w:val="000000"/>
          <w:sz w:val="24"/>
          <w:szCs w:val="24"/>
          <w:vertAlign w:val="subscript"/>
        </w:rPr>
        <w:t xml:space="preserve"> brief  uit voor oproep nieuwe leden</w:t>
      </w:r>
      <w:r w:rsidR="00E10EBC" w:rsidRPr="005E5B7D">
        <w:rPr>
          <w:rFonts w:cs="Times New Roman"/>
          <w:color w:val="000000"/>
          <w:sz w:val="24"/>
          <w:szCs w:val="24"/>
          <w:vertAlign w:val="subscript"/>
        </w:rPr>
        <w:t>.</w:t>
      </w:r>
      <w:r w:rsidRPr="005E5B7D">
        <w:rPr>
          <w:rFonts w:cs="Times New Roman"/>
          <w:color w:val="000000"/>
          <w:sz w:val="24"/>
          <w:szCs w:val="24"/>
          <w:vertAlign w:val="subscript"/>
        </w:rPr>
        <w:br/>
        <w:t>Tot 29 mei</w:t>
      </w:r>
      <w:r w:rsidR="00E10EBC" w:rsidRPr="005E5B7D">
        <w:rPr>
          <w:rFonts w:cs="Times New Roman"/>
          <w:color w:val="000000"/>
          <w:sz w:val="24"/>
          <w:szCs w:val="24"/>
          <w:vertAlign w:val="subscript"/>
        </w:rPr>
        <w:t xml:space="preserve"> kunnen de ouders</w:t>
      </w:r>
      <w:r w:rsidRPr="005E5B7D">
        <w:rPr>
          <w:rFonts w:cs="Times New Roman"/>
          <w:color w:val="000000"/>
          <w:sz w:val="24"/>
          <w:szCs w:val="24"/>
          <w:vertAlign w:val="subscript"/>
        </w:rPr>
        <w:t> reageren</w:t>
      </w:r>
      <w:r w:rsidR="00E10EBC" w:rsidRPr="005E5B7D">
        <w:rPr>
          <w:rFonts w:cs="Times New Roman"/>
          <w:color w:val="000000"/>
          <w:sz w:val="24"/>
          <w:szCs w:val="24"/>
          <w:vertAlign w:val="subscript"/>
        </w:rPr>
        <w:t>.</w:t>
      </w:r>
      <w:r w:rsidRPr="005E5B7D">
        <w:rPr>
          <w:rFonts w:cs="Times New Roman"/>
          <w:color w:val="000000"/>
          <w:sz w:val="24"/>
          <w:szCs w:val="24"/>
          <w:vertAlign w:val="subscript"/>
        </w:rPr>
        <w:t> </w:t>
      </w:r>
      <w:r w:rsidRPr="005E5B7D">
        <w:rPr>
          <w:rFonts w:cs="Times New Roman"/>
          <w:color w:val="000000"/>
          <w:sz w:val="24"/>
          <w:szCs w:val="24"/>
          <w:vertAlign w:val="subscript"/>
        </w:rPr>
        <w:br/>
      </w:r>
      <w:r w:rsidR="00E10EBC" w:rsidRPr="005E5B7D">
        <w:rPr>
          <w:rFonts w:cs="Times New Roman"/>
          <w:color w:val="000000"/>
          <w:sz w:val="24"/>
          <w:szCs w:val="24"/>
          <w:vertAlign w:val="subscript"/>
        </w:rPr>
        <w:t>Woensdag 12 juni gaat de verkiezing eruit na 1 week reminder,</w:t>
      </w:r>
      <w:r w:rsidRPr="005E5B7D">
        <w:rPr>
          <w:rFonts w:cs="Times New Roman"/>
          <w:color w:val="000000"/>
          <w:sz w:val="24"/>
          <w:szCs w:val="24"/>
          <w:vertAlign w:val="subscript"/>
        </w:rPr>
        <w:t xml:space="preserve"> 26</w:t>
      </w:r>
      <w:r w:rsidR="00E10EBC" w:rsidRPr="005E5B7D">
        <w:rPr>
          <w:rFonts w:cs="Times New Roman"/>
          <w:color w:val="000000"/>
          <w:sz w:val="24"/>
          <w:szCs w:val="24"/>
          <w:vertAlign w:val="subscript"/>
        </w:rPr>
        <w:t xml:space="preserve"> juni sluiting van de verkiezing.</w:t>
      </w:r>
      <w:r w:rsidR="00E10EBC" w:rsidRPr="005E5B7D">
        <w:rPr>
          <w:rFonts w:cs="Times New Roman"/>
          <w:color w:val="000000"/>
          <w:sz w:val="24"/>
          <w:szCs w:val="24"/>
          <w:vertAlign w:val="subscript"/>
        </w:rPr>
        <w:br/>
        <w:t xml:space="preserve">3 juli bekendmaking </w:t>
      </w:r>
      <w:r w:rsidRPr="005E5B7D">
        <w:rPr>
          <w:rFonts w:cs="Times New Roman"/>
          <w:color w:val="000000"/>
          <w:sz w:val="24"/>
          <w:szCs w:val="24"/>
          <w:vertAlign w:val="subscript"/>
        </w:rPr>
        <w:t>nieuwe leden</w:t>
      </w:r>
      <w:r w:rsidR="00E10EBC" w:rsidRPr="005E5B7D">
        <w:rPr>
          <w:rFonts w:cs="Times New Roman"/>
          <w:color w:val="000000"/>
          <w:sz w:val="24"/>
          <w:szCs w:val="24"/>
          <w:vertAlign w:val="subscript"/>
        </w:rPr>
        <w:t>, deze</w:t>
      </w:r>
      <w:r w:rsidRPr="005E5B7D">
        <w:rPr>
          <w:rFonts w:cs="Times New Roman"/>
          <w:color w:val="000000"/>
          <w:sz w:val="24"/>
          <w:szCs w:val="24"/>
          <w:vertAlign w:val="subscript"/>
        </w:rPr>
        <w:t xml:space="preserve"> kunnen</w:t>
      </w:r>
      <w:r w:rsidR="00E10EBC" w:rsidRPr="005E5B7D">
        <w:rPr>
          <w:rFonts w:cs="Times New Roman"/>
          <w:color w:val="000000"/>
          <w:sz w:val="24"/>
          <w:szCs w:val="24"/>
          <w:vertAlign w:val="subscript"/>
        </w:rPr>
        <w:t xml:space="preserve"> dan nog een keer </w:t>
      </w:r>
      <w:r w:rsidRPr="005E5B7D">
        <w:rPr>
          <w:rFonts w:cs="Times New Roman"/>
          <w:color w:val="000000"/>
          <w:sz w:val="24"/>
          <w:szCs w:val="24"/>
          <w:vertAlign w:val="subscript"/>
        </w:rPr>
        <w:t xml:space="preserve">bij </w:t>
      </w:r>
      <w:r w:rsidR="00E10EBC" w:rsidRPr="005E5B7D">
        <w:rPr>
          <w:rFonts w:cs="Times New Roman"/>
          <w:color w:val="000000"/>
          <w:sz w:val="24"/>
          <w:szCs w:val="24"/>
          <w:vertAlign w:val="subscript"/>
        </w:rPr>
        <w:t xml:space="preserve"> een MR vergadering </w:t>
      </w:r>
      <w:r w:rsidRPr="005E5B7D">
        <w:rPr>
          <w:rFonts w:cs="Times New Roman"/>
          <w:color w:val="000000"/>
          <w:sz w:val="24"/>
          <w:szCs w:val="24"/>
          <w:vertAlign w:val="subscript"/>
        </w:rPr>
        <w:t xml:space="preserve"> zitten.</w:t>
      </w:r>
    </w:p>
    <w:p w:rsidR="008C28B7" w:rsidRPr="005E5B7D" w:rsidRDefault="00915460">
      <w:pPr>
        <w:rPr>
          <w:rFonts w:cs="Times New Roman"/>
          <w:color w:val="000000"/>
          <w:sz w:val="24"/>
          <w:szCs w:val="24"/>
          <w:vertAlign w:val="subscript"/>
        </w:rPr>
      </w:pPr>
      <w:r w:rsidRPr="005E5B7D">
        <w:rPr>
          <w:rFonts w:cs="Times New Roman"/>
          <w:color w:val="000000"/>
          <w:sz w:val="24"/>
          <w:szCs w:val="24"/>
          <w:vertAlign w:val="subscript"/>
        </w:rPr>
        <w:br/>
        <w:t>7. Ingebrachte agendapunten: </w:t>
      </w:r>
    </w:p>
    <w:p w:rsidR="009F59AF" w:rsidRDefault="00915460" w:rsidP="00915460">
      <w:pPr>
        <w:pStyle w:val="Lijstalinea"/>
        <w:numPr>
          <w:ilvl w:val="0"/>
          <w:numId w:val="1"/>
        </w:numPr>
        <w:rPr>
          <w:rFonts w:cs="Times New Roman"/>
          <w:color w:val="000000"/>
          <w:sz w:val="24"/>
          <w:szCs w:val="24"/>
          <w:vertAlign w:val="subscript"/>
        </w:rPr>
      </w:pPr>
      <w:r w:rsidRPr="005E5B7D">
        <w:rPr>
          <w:rFonts w:cs="Times New Roman"/>
          <w:color w:val="000000"/>
          <w:sz w:val="24"/>
          <w:szCs w:val="24"/>
          <w:vertAlign w:val="subscript"/>
        </w:rPr>
        <w:t>Nieuws uit de GMR </w:t>
      </w:r>
      <w:r w:rsidRPr="005E5B7D">
        <w:rPr>
          <w:rFonts w:cs="Times New Roman"/>
          <w:color w:val="000000"/>
          <w:sz w:val="24"/>
          <w:szCs w:val="24"/>
          <w:vertAlign w:val="subscript"/>
        </w:rPr>
        <w:br/>
        <w:t xml:space="preserve">Mail </w:t>
      </w:r>
      <w:proofErr w:type="spellStart"/>
      <w:r w:rsidRPr="005E5B7D">
        <w:rPr>
          <w:rFonts w:cs="Times New Roman"/>
          <w:color w:val="000000"/>
          <w:sz w:val="24"/>
          <w:szCs w:val="24"/>
          <w:vertAlign w:val="subscript"/>
        </w:rPr>
        <w:t>JanWillem</w:t>
      </w:r>
      <w:proofErr w:type="spellEnd"/>
      <w:r w:rsidR="009F59AF">
        <w:rPr>
          <w:rFonts w:cs="Times New Roman"/>
          <w:color w:val="000000"/>
          <w:sz w:val="24"/>
          <w:szCs w:val="24"/>
          <w:vertAlign w:val="subscript"/>
        </w:rPr>
        <w:t>:</w:t>
      </w:r>
    </w:p>
    <w:p w:rsidR="00E10EBC" w:rsidRPr="009F59AF" w:rsidRDefault="00915460" w:rsidP="009F59AF">
      <w:pPr>
        <w:pStyle w:val="Lijstalinea"/>
        <w:numPr>
          <w:ilvl w:val="0"/>
          <w:numId w:val="2"/>
        </w:numPr>
        <w:rPr>
          <w:rFonts w:cs="Times New Roman"/>
          <w:color w:val="000000"/>
          <w:sz w:val="24"/>
          <w:szCs w:val="24"/>
          <w:vertAlign w:val="subscript"/>
        </w:rPr>
      </w:pPr>
      <w:r w:rsidRPr="005E5B7D">
        <w:rPr>
          <w:rFonts w:cs="Times New Roman"/>
          <w:color w:val="000000"/>
          <w:sz w:val="24"/>
          <w:szCs w:val="24"/>
          <w:vertAlign w:val="subscript"/>
        </w:rPr>
        <w:t xml:space="preserve"> contact verbreden met MR van scholen </w:t>
      </w:r>
      <w:proofErr w:type="spellStart"/>
      <w:r w:rsidRPr="005E5B7D">
        <w:rPr>
          <w:rFonts w:cs="Times New Roman"/>
          <w:color w:val="000000"/>
          <w:sz w:val="24"/>
          <w:szCs w:val="24"/>
          <w:vertAlign w:val="subscript"/>
        </w:rPr>
        <w:t>MorgenWijzer</w:t>
      </w:r>
      <w:proofErr w:type="spellEnd"/>
      <w:r w:rsidRPr="005E5B7D">
        <w:rPr>
          <w:rFonts w:cs="Times New Roman"/>
          <w:color w:val="000000"/>
          <w:sz w:val="24"/>
          <w:szCs w:val="24"/>
          <w:vertAlign w:val="subscript"/>
        </w:rPr>
        <w:t>.</w:t>
      </w:r>
      <w:r w:rsidRPr="005E5B7D">
        <w:rPr>
          <w:rFonts w:cs="Times New Roman"/>
          <w:color w:val="000000"/>
          <w:sz w:val="24"/>
          <w:szCs w:val="24"/>
          <w:vertAlign w:val="subscript"/>
        </w:rPr>
        <w:br/>
        <w:t xml:space="preserve">Notulen cc aan </w:t>
      </w:r>
      <w:proofErr w:type="spellStart"/>
      <w:r w:rsidRPr="005E5B7D">
        <w:rPr>
          <w:rFonts w:cs="Times New Roman"/>
          <w:color w:val="000000"/>
          <w:sz w:val="24"/>
          <w:szCs w:val="24"/>
          <w:vertAlign w:val="subscript"/>
        </w:rPr>
        <w:t>JanWillem</w:t>
      </w:r>
      <w:proofErr w:type="spellEnd"/>
      <w:r w:rsidRPr="005E5B7D">
        <w:rPr>
          <w:rFonts w:cs="Times New Roman"/>
          <w:color w:val="000000"/>
          <w:sz w:val="24"/>
          <w:szCs w:val="24"/>
          <w:vertAlign w:val="subscript"/>
        </w:rPr>
        <w:t> </w:t>
      </w:r>
      <w:r w:rsidRPr="005E5B7D">
        <w:rPr>
          <w:rFonts w:cs="Times New Roman"/>
          <w:color w:val="000000"/>
          <w:sz w:val="24"/>
          <w:szCs w:val="24"/>
          <w:vertAlign w:val="subscript"/>
        </w:rPr>
        <w:br/>
        <w:t>Punten aangeven aan GMR kan</w:t>
      </w:r>
      <w:r w:rsidRPr="005E5B7D">
        <w:rPr>
          <w:rFonts w:cs="Times New Roman"/>
          <w:color w:val="000000"/>
          <w:sz w:val="24"/>
          <w:szCs w:val="24"/>
          <w:vertAlign w:val="subscript"/>
        </w:rPr>
        <w:br/>
        <w:t>Voorzitters MR alle scholen zijn 14 februa</w:t>
      </w:r>
      <w:r w:rsidR="00E10EBC" w:rsidRPr="005E5B7D">
        <w:rPr>
          <w:rFonts w:cs="Times New Roman"/>
          <w:color w:val="000000"/>
          <w:sz w:val="24"/>
          <w:szCs w:val="24"/>
          <w:vertAlign w:val="subscript"/>
        </w:rPr>
        <w:t>ri uitgenodigd voor bijeenkomst.</w:t>
      </w:r>
    </w:p>
    <w:p w:rsidR="009F59AF" w:rsidRDefault="00915460" w:rsidP="009F59AF">
      <w:pPr>
        <w:pStyle w:val="Lijstalinea"/>
        <w:rPr>
          <w:rFonts w:cs="Times New Roman"/>
          <w:color w:val="000000"/>
          <w:sz w:val="24"/>
          <w:szCs w:val="24"/>
          <w:vertAlign w:val="subscript"/>
        </w:rPr>
      </w:pPr>
      <w:r w:rsidRPr="005E5B7D">
        <w:rPr>
          <w:rFonts w:cs="Times New Roman"/>
          <w:color w:val="000000"/>
          <w:sz w:val="24"/>
          <w:szCs w:val="24"/>
          <w:vertAlign w:val="subscript"/>
        </w:rPr>
        <w:t>b) Besteding MR budget </w:t>
      </w:r>
      <w:r w:rsidRPr="005E5B7D">
        <w:rPr>
          <w:rFonts w:cs="Times New Roman"/>
          <w:color w:val="000000"/>
          <w:sz w:val="24"/>
          <w:szCs w:val="24"/>
          <w:vertAlign w:val="subscript"/>
        </w:rPr>
        <w:br/>
        <w:t xml:space="preserve">Navragen bij </w:t>
      </w:r>
      <w:proofErr w:type="spellStart"/>
      <w:r w:rsidRPr="005E5B7D">
        <w:rPr>
          <w:rFonts w:cs="Times New Roman"/>
          <w:color w:val="000000"/>
          <w:sz w:val="24"/>
          <w:szCs w:val="24"/>
          <w:vertAlign w:val="subscript"/>
        </w:rPr>
        <w:t>MorgenWijzer</w:t>
      </w:r>
      <w:proofErr w:type="spellEnd"/>
      <w:r w:rsidRPr="005E5B7D">
        <w:rPr>
          <w:rFonts w:cs="Times New Roman"/>
          <w:color w:val="000000"/>
          <w:sz w:val="24"/>
          <w:szCs w:val="24"/>
          <w:vertAlign w:val="subscript"/>
        </w:rPr>
        <w:t xml:space="preserve"> of dit vrij te besteden is.</w:t>
      </w:r>
      <w:r w:rsidRPr="005E5B7D">
        <w:rPr>
          <w:rFonts w:cs="Times New Roman"/>
          <w:color w:val="000000"/>
          <w:sz w:val="24"/>
          <w:szCs w:val="24"/>
          <w:vertAlign w:val="subscript"/>
        </w:rPr>
        <w:br/>
        <w:t>€1500,00 namens de MR met plaatje. </w:t>
      </w:r>
      <w:r w:rsidRPr="005E5B7D">
        <w:rPr>
          <w:rFonts w:cs="Times New Roman"/>
          <w:color w:val="000000"/>
          <w:sz w:val="24"/>
          <w:szCs w:val="24"/>
          <w:vertAlign w:val="subscript"/>
        </w:rPr>
        <w:br/>
      </w:r>
    </w:p>
    <w:p w:rsidR="00EF445A" w:rsidRDefault="00EF445A" w:rsidP="009F59AF">
      <w:pPr>
        <w:rPr>
          <w:rFonts w:cs="Times New Roman"/>
          <w:color w:val="000000"/>
          <w:sz w:val="24"/>
          <w:szCs w:val="24"/>
          <w:vertAlign w:val="subscript"/>
        </w:rPr>
      </w:pPr>
      <w:r>
        <w:rPr>
          <w:rFonts w:cs="Times New Roman"/>
          <w:color w:val="000000"/>
          <w:sz w:val="24"/>
          <w:szCs w:val="24"/>
          <w:vertAlign w:val="subscript"/>
        </w:rPr>
        <w:t>8. Nieuws uit groepen-</w:t>
      </w:r>
    </w:p>
    <w:p w:rsidR="00915460" w:rsidRPr="009F59AF" w:rsidRDefault="00EF445A" w:rsidP="009F59AF">
      <w:pPr>
        <w:rPr>
          <w:rFonts w:cs="Times New Roman"/>
          <w:color w:val="000000"/>
          <w:sz w:val="24"/>
          <w:szCs w:val="24"/>
          <w:vertAlign w:val="subscript"/>
        </w:rPr>
      </w:pPr>
      <w:r>
        <w:rPr>
          <w:rFonts w:cs="Times New Roman"/>
          <w:color w:val="000000"/>
          <w:sz w:val="24"/>
          <w:szCs w:val="24"/>
          <w:vertAlign w:val="subscript"/>
        </w:rPr>
        <w:t>- kerst </w:t>
      </w:r>
      <w:r>
        <w:rPr>
          <w:rFonts w:cs="Times New Roman"/>
          <w:color w:val="000000"/>
          <w:sz w:val="24"/>
          <w:szCs w:val="24"/>
          <w:vertAlign w:val="subscript"/>
        </w:rPr>
        <w:br/>
      </w:r>
      <w:r w:rsidR="00E10EBC" w:rsidRPr="009F59AF">
        <w:rPr>
          <w:rFonts w:cs="Times New Roman"/>
          <w:color w:val="000000"/>
          <w:sz w:val="24"/>
          <w:szCs w:val="24"/>
          <w:vertAlign w:val="subscript"/>
        </w:rPr>
        <w:t>K</w:t>
      </w:r>
      <w:r w:rsidR="00915460" w:rsidRPr="009F59AF">
        <w:rPr>
          <w:rFonts w:cs="Times New Roman"/>
          <w:color w:val="000000"/>
          <w:sz w:val="24"/>
          <w:szCs w:val="24"/>
          <w:vertAlign w:val="subscript"/>
        </w:rPr>
        <w:t>erst stu</w:t>
      </w:r>
      <w:r w:rsidR="00E10EBC" w:rsidRPr="009F59AF">
        <w:rPr>
          <w:rFonts w:cs="Times New Roman"/>
          <w:color w:val="000000"/>
          <w:sz w:val="24"/>
          <w:szCs w:val="24"/>
          <w:vertAlign w:val="subscript"/>
        </w:rPr>
        <w:t>kjes waarom alles zelf meenemen was de</w:t>
      </w:r>
      <w:r>
        <w:rPr>
          <w:rFonts w:cs="Times New Roman"/>
          <w:color w:val="000000"/>
          <w:sz w:val="24"/>
          <w:szCs w:val="24"/>
          <w:vertAlign w:val="subscript"/>
        </w:rPr>
        <w:t xml:space="preserve"> </w:t>
      </w:r>
      <w:r w:rsidR="00915460" w:rsidRPr="009F59AF">
        <w:rPr>
          <w:rFonts w:cs="Times New Roman"/>
          <w:color w:val="000000"/>
          <w:sz w:val="24"/>
          <w:szCs w:val="24"/>
          <w:vertAlign w:val="subscript"/>
        </w:rPr>
        <w:t>vraag voor kerstcommissie via mail is hierop gereageerd</w:t>
      </w:r>
      <w:r>
        <w:rPr>
          <w:rFonts w:cs="Times New Roman"/>
          <w:color w:val="000000"/>
          <w:sz w:val="24"/>
          <w:szCs w:val="24"/>
          <w:vertAlign w:val="subscript"/>
        </w:rPr>
        <w:t>.</w:t>
      </w:r>
      <w:r w:rsidR="00915460" w:rsidRPr="009F59AF">
        <w:rPr>
          <w:rFonts w:cs="Times New Roman"/>
          <w:color w:val="000000"/>
          <w:sz w:val="24"/>
          <w:szCs w:val="24"/>
          <w:vertAlign w:val="subscript"/>
        </w:rPr>
        <w:t> </w:t>
      </w:r>
      <w:r w:rsidR="00915460" w:rsidRPr="009F59AF">
        <w:rPr>
          <w:rFonts w:cs="Times New Roman"/>
          <w:color w:val="000000"/>
          <w:sz w:val="24"/>
          <w:szCs w:val="24"/>
          <w:vertAlign w:val="subscript"/>
        </w:rPr>
        <w:br/>
        <w:t xml:space="preserve">Avondprogramma vraag van </w:t>
      </w:r>
      <w:r w:rsidR="009F59AF" w:rsidRPr="009F59AF">
        <w:rPr>
          <w:rFonts w:cs="Times New Roman"/>
          <w:color w:val="000000"/>
          <w:sz w:val="24"/>
          <w:szCs w:val="24"/>
          <w:vertAlign w:val="subscript"/>
        </w:rPr>
        <w:t>ouders</w:t>
      </w:r>
      <w:r>
        <w:rPr>
          <w:rFonts w:cs="Times New Roman"/>
          <w:color w:val="000000"/>
          <w:sz w:val="24"/>
          <w:szCs w:val="24"/>
          <w:vertAlign w:val="subscript"/>
        </w:rPr>
        <w:t>, dit jaar een ontbijt dan evalueren of dit is bevallen.</w:t>
      </w:r>
      <w:r w:rsidR="009F59AF" w:rsidRPr="009F59AF">
        <w:rPr>
          <w:rFonts w:cs="Times New Roman"/>
          <w:color w:val="000000"/>
          <w:sz w:val="24"/>
          <w:szCs w:val="24"/>
          <w:vertAlign w:val="subscript"/>
        </w:rPr>
        <w:br/>
      </w:r>
      <w:r>
        <w:rPr>
          <w:rFonts w:cs="Times New Roman"/>
          <w:color w:val="000000"/>
          <w:sz w:val="24"/>
          <w:szCs w:val="24"/>
          <w:vertAlign w:val="subscript"/>
        </w:rPr>
        <w:t>M</w:t>
      </w:r>
      <w:r w:rsidR="00915460" w:rsidRPr="009F59AF">
        <w:rPr>
          <w:rFonts w:cs="Times New Roman"/>
          <w:color w:val="000000"/>
          <w:sz w:val="24"/>
          <w:szCs w:val="24"/>
          <w:vertAlign w:val="subscript"/>
        </w:rPr>
        <w:t>oeten ouders zelf spullen meenemen.</w:t>
      </w:r>
      <w:r w:rsidR="00E10EBC" w:rsidRPr="009F59AF">
        <w:rPr>
          <w:rFonts w:cs="Times New Roman"/>
          <w:color w:val="000000"/>
          <w:sz w:val="24"/>
          <w:szCs w:val="24"/>
          <w:vertAlign w:val="subscript"/>
        </w:rPr>
        <w:t xml:space="preserve"> Of kunnen we volgend jaar de ouderbijdrage verhogen.</w:t>
      </w:r>
      <w:r>
        <w:rPr>
          <w:rFonts w:cs="Times New Roman"/>
          <w:color w:val="000000"/>
          <w:sz w:val="24"/>
          <w:szCs w:val="24"/>
          <w:vertAlign w:val="subscript"/>
        </w:rPr>
        <w:t xml:space="preserve"> Deze vraag komt terug.</w:t>
      </w:r>
      <w:r w:rsidR="00915460" w:rsidRPr="009F59AF">
        <w:rPr>
          <w:rFonts w:cs="Times New Roman"/>
          <w:color w:val="000000"/>
          <w:sz w:val="24"/>
          <w:szCs w:val="24"/>
          <w:vertAlign w:val="subscript"/>
        </w:rPr>
        <w:br/>
      </w:r>
      <w:r w:rsidR="00E10EBC" w:rsidRPr="009F59AF">
        <w:rPr>
          <w:rFonts w:cs="Times New Roman"/>
          <w:color w:val="000000"/>
          <w:sz w:val="24"/>
          <w:szCs w:val="24"/>
          <w:vertAlign w:val="subscript"/>
        </w:rPr>
        <w:t xml:space="preserve">- </w:t>
      </w:r>
      <w:r w:rsidR="00915460" w:rsidRPr="009F59AF">
        <w:rPr>
          <w:rFonts w:cs="Times New Roman"/>
          <w:color w:val="000000"/>
          <w:sz w:val="24"/>
          <w:szCs w:val="24"/>
          <w:vertAlign w:val="subscript"/>
        </w:rPr>
        <w:t>Vader/</w:t>
      </w:r>
      <w:proofErr w:type="spellStart"/>
      <w:r w:rsidR="00915460" w:rsidRPr="009F59AF">
        <w:rPr>
          <w:rFonts w:cs="Times New Roman"/>
          <w:color w:val="000000"/>
          <w:sz w:val="24"/>
          <w:szCs w:val="24"/>
          <w:vertAlign w:val="subscript"/>
        </w:rPr>
        <w:t>moederdag</w:t>
      </w:r>
      <w:proofErr w:type="spellEnd"/>
      <w:r w:rsidR="00915460" w:rsidRPr="009F59AF">
        <w:rPr>
          <w:rFonts w:cs="Times New Roman"/>
          <w:color w:val="000000"/>
          <w:sz w:val="24"/>
          <w:szCs w:val="24"/>
          <w:vertAlign w:val="subscript"/>
        </w:rPr>
        <w:t xml:space="preserve"> blijft vrij in te vullen door de leerkracht.</w:t>
      </w:r>
      <w:r w:rsidR="00915460" w:rsidRPr="009F59AF">
        <w:rPr>
          <w:rFonts w:cs="Times New Roman"/>
          <w:color w:val="000000"/>
          <w:sz w:val="24"/>
          <w:szCs w:val="24"/>
          <w:vertAlign w:val="subscript"/>
        </w:rPr>
        <w:br/>
        <w:t>9. Rondvraag </w:t>
      </w:r>
      <w:r w:rsidR="00915460" w:rsidRPr="009F59AF">
        <w:rPr>
          <w:rFonts w:cs="Times New Roman"/>
          <w:color w:val="000000"/>
          <w:sz w:val="24"/>
          <w:szCs w:val="24"/>
          <w:vertAlign w:val="subscript"/>
        </w:rPr>
        <w:br/>
      </w:r>
      <w:r w:rsidR="00915460" w:rsidRPr="009F59AF">
        <w:rPr>
          <w:rFonts w:cs="Times New Roman"/>
          <w:color w:val="000000"/>
          <w:sz w:val="24"/>
          <w:szCs w:val="24"/>
          <w:vertAlign w:val="subscript"/>
        </w:rPr>
        <w:lastRenderedPageBreak/>
        <w:t>29 jan volgende vergadering op de agenda</w:t>
      </w:r>
      <w:r w:rsidR="009F59AF" w:rsidRPr="009F59AF">
        <w:rPr>
          <w:rFonts w:cs="Times New Roman"/>
          <w:color w:val="000000"/>
          <w:sz w:val="24"/>
          <w:szCs w:val="24"/>
          <w:vertAlign w:val="subscript"/>
        </w:rPr>
        <w:t xml:space="preserve"> s</w:t>
      </w:r>
      <w:r w:rsidR="009F59AF">
        <w:rPr>
          <w:rFonts w:cs="Times New Roman"/>
          <w:color w:val="000000"/>
          <w:sz w:val="24"/>
          <w:szCs w:val="24"/>
          <w:vertAlign w:val="subscript"/>
        </w:rPr>
        <w:t>t</w:t>
      </w:r>
      <w:r w:rsidR="009F59AF" w:rsidRPr="009F59AF">
        <w:rPr>
          <w:rFonts w:cs="Times New Roman"/>
          <w:color w:val="000000"/>
          <w:sz w:val="24"/>
          <w:szCs w:val="24"/>
          <w:vertAlign w:val="subscript"/>
        </w:rPr>
        <w:t xml:space="preserve">aat dan </w:t>
      </w:r>
      <w:r w:rsidR="005871ED" w:rsidRPr="009F59AF">
        <w:rPr>
          <w:rFonts w:cs="Times New Roman"/>
          <w:color w:val="000000"/>
          <w:sz w:val="24"/>
          <w:szCs w:val="24"/>
          <w:vertAlign w:val="subscript"/>
        </w:rPr>
        <w:t>o.a.</w:t>
      </w:r>
      <w:r w:rsidR="009F59AF">
        <w:rPr>
          <w:rFonts w:cs="Times New Roman"/>
          <w:color w:val="000000"/>
          <w:sz w:val="24"/>
          <w:szCs w:val="24"/>
          <w:vertAlign w:val="subscript"/>
        </w:rPr>
        <w:t xml:space="preserve"> s</w:t>
      </w:r>
      <w:r w:rsidR="00915460" w:rsidRPr="009F59AF">
        <w:rPr>
          <w:rFonts w:cs="Times New Roman"/>
          <w:color w:val="000000"/>
          <w:sz w:val="24"/>
          <w:szCs w:val="24"/>
          <w:vertAlign w:val="subscript"/>
        </w:rPr>
        <w:t>c</w:t>
      </w:r>
      <w:r w:rsidR="009F59AF">
        <w:rPr>
          <w:rFonts w:cs="Times New Roman"/>
          <w:color w:val="000000"/>
          <w:sz w:val="24"/>
          <w:szCs w:val="24"/>
          <w:vertAlign w:val="subscript"/>
        </w:rPr>
        <w:t>hoolplan en f</w:t>
      </w:r>
      <w:r w:rsidR="00915460" w:rsidRPr="009F59AF">
        <w:rPr>
          <w:rFonts w:cs="Times New Roman"/>
          <w:color w:val="000000"/>
          <w:sz w:val="24"/>
          <w:szCs w:val="24"/>
          <w:vertAlign w:val="subscript"/>
        </w:rPr>
        <w:t>ormatie</w:t>
      </w:r>
      <w:r w:rsidR="009F59AF">
        <w:rPr>
          <w:rFonts w:cs="Times New Roman"/>
          <w:color w:val="000000"/>
          <w:sz w:val="24"/>
          <w:szCs w:val="24"/>
          <w:vertAlign w:val="subscript"/>
        </w:rPr>
        <w:t>.</w:t>
      </w:r>
      <w:r w:rsidR="00915460" w:rsidRPr="009F59AF">
        <w:rPr>
          <w:rFonts w:cs="Times New Roman"/>
          <w:color w:val="000000"/>
          <w:sz w:val="24"/>
          <w:szCs w:val="24"/>
          <w:vertAlign w:val="subscript"/>
        </w:rPr>
        <w:br/>
      </w:r>
    </w:p>
    <w:p w:rsidR="005E5B7D" w:rsidRPr="005E5B7D" w:rsidRDefault="005E5B7D" w:rsidP="005E5B7D">
      <w:pPr>
        <w:rPr>
          <w:rFonts w:ascii="Times New Roman" w:hAnsi="Times New Roman" w:cs="Times New Roman"/>
        </w:rPr>
      </w:pPr>
    </w:p>
    <w:p w:rsidR="005E5B7D" w:rsidRPr="005E5B7D" w:rsidRDefault="005E5B7D" w:rsidP="005E5B7D">
      <w:pPr>
        <w:rPr>
          <w:rFonts w:ascii="Times New Roman" w:hAnsi="Times New Roman" w:cs="Times New Roman"/>
        </w:rPr>
      </w:pPr>
    </w:p>
    <w:tbl>
      <w:tblPr>
        <w:tblW w:w="0" w:type="auto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5940"/>
        <w:gridCol w:w="1410"/>
      </w:tblGrid>
      <w:tr w:rsidR="005E5B7D" w:rsidRPr="005E5B7D" w:rsidTr="005E5B7D">
        <w:trPr>
          <w:trHeight w:val="405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5B7D" w:rsidRPr="005E5B7D" w:rsidRDefault="005E5B7D" w:rsidP="005E5B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E5B7D">
              <w:rPr>
                <w:rFonts w:eastAsia="Times New Roman" w:cs="Times New Roman"/>
                <w:b/>
                <w:bCs/>
                <w:sz w:val="24"/>
                <w:szCs w:val="24"/>
                <w:lang w:eastAsia="nl-NL"/>
              </w:rPr>
              <w:t>Wie</w:t>
            </w:r>
            <w:r w:rsidRPr="005E5B7D">
              <w:rPr>
                <w:rFonts w:eastAsia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B7D" w:rsidRPr="005E5B7D" w:rsidRDefault="005E5B7D" w:rsidP="005E5B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E5B7D">
              <w:rPr>
                <w:rFonts w:eastAsia="Times New Roman" w:cs="Times New Roman"/>
                <w:b/>
                <w:bCs/>
                <w:sz w:val="24"/>
                <w:szCs w:val="24"/>
                <w:lang w:eastAsia="nl-NL"/>
              </w:rPr>
              <w:t>Wat</w:t>
            </w:r>
            <w:r w:rsidRPr="005E5B7D">
              <w:rPr>
                <w:rFonts w:eastAsia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B7D" w:rsidRPr="005E5B7D" w:rsidRDefault="005E5B7D" w:rsidP="005E5B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E5B7D">
              <w:rPr>
                <w:rFonts w:eastAsia="Times New Roman" w:cs="Times New Roman"/>
                <w:b/>
                <w:bCs/>
                <w:sz w:val="24"/>
                <w:szCs w:val="24"/>
                <w:lang w:eastAsia="nl-NL"/>
              </w:rPr>
              <w:t>Afgerond</w:t>
            </w:r>
            <w:r w:rsidRPr="005E5B7D">
              <w:rPr>
                <w:rFonts w:eastAsia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5E5B7D" w:rsidRPr="005E5B7D" w:rsidTr="005E5B7D">
        <w:trPr>
          <w:trHeight w:val="885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B7D" w:rsidRPr="005E5B7D" w:rsidRDefault="005E5B7D" w:rsidP="005E5B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E5B7D">
              <w:rPr>
                <w:rFonts w:eastAsia="Times New Roman" w:cs="Times New Roman"/>
                <w:sz w:val="24"/>
                <w:szCs w:val="24"/>
                <w:lang w:eastAsia="nl-NL"/>
              </w:rPr>
              <w:t>Fleur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B7D" w:rsidRPr="005E5B7D" w:rsidRDefault="005E5B7D" w:rsidP="005E5B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E5B7D">
              <w:rPr>
                <w:rFonts w:eastAsia="Times New Roman" w:cs="Times New Roman"/>
                <w:sz w:val="24"/>
                <w:szCs w:val="24"/>
                <w:lang w:eastAsia="nl-NL"/>
              </w:rPr>
              <w:t>Vraagt wachtwoord e-mail opnieuw aan.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B7D" w:rsidRPr="005E5B7D" w:rsidRDefault="005E5B7D" w:rsidP="005E5B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E5B7D">
              <w:rPr>
                <w:rFonts w:eastAsia="Times New Roman" w:cs="Times New Roman"/>
                <w:sz w:val="24"/>
                <w:szCs w:val="24"/>
                <w:lang w:eastAsia="nl-NL"/>
              </w:rPr>
              <w:t>11-12-2018 </w:t>
            </w:r>
          </w:p>
        </w:tc>
      </w:tr>
      <w:tr w:rsidR="005E5B7D" w:rsidRPr="005E5B7D" w:rsidTr="005E5B7D">
        <w:trPr>
          <w:trHeight w:val="885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B7D" w:rsidRPr="005E5B7D" w:rsidRDefault="005E5B7D" w:rsidP="005E5B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E5B7D">
              <w:rPr>
                <w:rFonts w:eastAsia="Times New Roman" w:cs="Times New Roman"/>
                <w:sz w:val="24"/>
                <w:szCs w:val="24"/>
                <w:lang w:eastAsia="nl-NL"/>
              </w:rPr>
              <w:t>Fleur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B7D" w:rsidRPr="005E5B7D" w:rsidRDefault="005E5B7D" w:rsidP="005E5B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E5B7D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Afronden MR- regelement.  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B7D" w:rsidRPr="005E5B7D" w:rsidRDefault="005E5B7D" w:rsidP="005E5B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E5B7D">
              <w:rPr>
                <w:rFonts w:eastAsia="Times New Roman" w:cs="Times New Roman"/>
                <w:sz w:val="24"/>
                <w:szCs w:val="24"/>
                <w:lang w:eastAsia="nl-NL"/>
              </w:rPr>
              <w:t>11-12-2018 </w:t>
            </w:r>
          </w:p>
        </w:tc>
      </w:tr>
      <w:tr w:rsidR="005E5B7D" w:rsidRPr="005E5B7D" w:rsidTr="005E5B7D">
        <w:trPr>
          <w:trHeight w:val="885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B7D" w:rsidRPr="005E5B7D" w:rsidRDefault="005E5B7D" w:rsidP="005E5B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E5B7D">
              <w:rPr>
                <w:rFonts w:eastAsia="Times New Roman" w:cs="Times New Roman"/>
                <w:sz w:val="24"/>
                <w:szCs w:val="24"/>
                <w:lang w:eastAsia="nl-NL"/>
              </w:rPr>
              <w:t>Yvonne/Mariska </w:t>
            </w:r>
          </w:p>
          <w:p w:rsidR="005E5B7D" w:rsidRPr="005E5B7D" w:rsidRDefault="005E5B7D" w:rsidP="005E5B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  <w:p w:rsidR="00F43EF1" w:rsidRDefault="005E5B7D" w:rsidP="005E5B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E5B7D">
              <w:rPr>
                <w:rFonts w:eastAsia="Times New Roman" w:cs="Times New Roman"/>
                <w:sz w:val="24"/>
                <w:szCs w:val="24"/>
                <w:lang w:eastAsia="nl-NL"/>
              </w:rPr>
              <w:t>Bart/Jantine</w:t>
            </w:r>
          </w:p>
          <w:p w:rsidR="00F43EF1" w:rsidRDefault="00F43EF1" w:rsidP="005E5B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  <w:p w:rsidR="005E5B7D" w:rsidRPr="005E5B7D" w:rsidRDefault="005871ED" w:rsidP="005E5B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Fleur</w:t>
            </w:r>
            <w:r w:rsidR="005E5B7D" w:rsidRPr="005E5B7D">
              <w:rPr>
                <w:rFonts w:eastAsia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B7D" w:rsidRPr="005E5B7D" w:rsidRDefault="005E5B7D" w:rsidP="005E5B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E5B7D">
              <w:rPr>
                <w:rFonts w:eastAsia="Times New Roman" w:cs="Times New Roman"/>
                <w:sz w:val="24"/>
                <w:szCs w:val="24"/>
                <w:lang w:eastAsia="nl-NL"/>
              </w:rPr>
              <w:t>Geven aan of ze willen stoppen met de MR of willen blijven zitten. </w:t>
            </w:r>
          </w:p>
          <w:p w:rsidR="005E5B7D" w:rsidRDefault="005E5B7D" w:rsidP="00F43EF1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E5B7D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Geven aan of ze willen stoppen met de MR of </w:t>
            </w:r>
            <w:r w:rsidR="00F43EF1">
              <w:rPr>
                <w:rFonts w:eastAsia="Times New Roman" w:cs="Times New Roman"/>
                <w:sz w:val="24"/>
                <w:szCs w:val="24"/>
                <w:lang w:eastAsia="nl-NL"/>
              </w:rPr>
              <w:t>zich herkiesbaar willen stellen.</w:t>
            </w:r>
          </w:p>
          <w:p w:rsidR="00F43EF1" w:rsidRPr="005E5B7D" w:rsidRDefault="00F43EF1" w:rsidP="00F43EF1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Geeft aan of ze wil stopen of haar termijn wil afmaken.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B7D" w:rsidRPr="005E5B7D" w:rsidRDefault="005E5B7D" w:rsidP="005E5B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E5B7D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Voor maart </w:t>
            </w:r>
          </w:p>
          <w:p w:rsidR="005E5B7D" w:rsidRPr="005E5B7D" w:rsidRDefault="005E5B7D" w:rsidP="005E5B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  <w:p w:rsidR="005E5B7D" w:rsidRDefault="005871ED" w:rsidP="005E5B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Voor maart</w:t>
            </w:r>
          </w:p>
          <w:p w:rsidR="00F43EF1" w:rsidRDefault="00F43EF1" w:rsidP="005E5B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  <w:p w:rsidR="00F43EF1" w:rsidRPr="005E5B7D" w:rsidRDefault="00F43EF1" w:rsidP="005E5B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Voor maart</w:t>
            </w:r>
            <w:bookmarkStart w:id="0" w:name="_GoBack"/>
            <w:bookmarkEnd w:id="0"/>
          </w:p>
        </w:tc>
      </w:tr>
      <w:tr w:rsidR="005E5B7D" w:rsidRPr="005E5B7D" w:rsidTr="005E5B7D">
        <w:trPr>
          <w:trHeight w:val="885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B7D" w:rsidRPr="005E5B7D" w:rsidRDefault="005E5B7D" w:rsidP="005E5B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E5B7D">
              <w:rPr>
                <w:rFonts w:eastAsia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B7D" w:rsidRPr="005E5B7D" w:rsidRDefault="005E5B7D" w:rsidP="005E5B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B7D" w:rsidRPr="005E5B7D" w:rsidRDefault="005E5B7D" w:rsidP="005E5B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5E5B7D" w:rsidRPr="005E5B7D" w:rsidTr="005E5B7D">
        <w:trPr>
          <w:trHeight w:val="885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B7D" w:rsidRPr="005E5B7D" w:rsidRDefault="005E5B7D" w:rsidP="005E5B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E5B7D">
              <w:rPr>
                <w:rFonts w:eastAsia="Times New Roman" w:cs="Times New Roman"/>
                <w:sz w:val="24"/>
                <w:szCs w:val="24"/>
                <w:lang w:eastAsia="nl-NL"/>
              </w:rPr>
              <w:t>Lenneke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B7D" w:rsidRDefault="005E5B7D" w:rsidP="005E5B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proofErr w:type="gramStart"/>
            <w:r w:rsidRPr="005E5B7D">
              <w:rPr>
                <w:rFonts w:eastAsia="Times New Roman" w:cs="Times New Roman"/>
                <w:sz w:val="24"/>
                <w:szCs w:val="24"/>
                <w:lang w:eastAsia="nl-NL"/>
              </w:rPr>
              <w:t>budget</w:t>
            </w:r>
            <w:proofErr w:type="gramEnd"/>
            <w:r w:rsidRPr="005E5B7D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MR navragen</w:t>
            </w:r>
          </w:p>
          <w:p w:rsidR="009F59AF" w:rsidRDefault="009F59AF" w:rsidP="005E5B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  <w:p w:rsidR="005E5B7D" w:rsidRDefault="005E5B7D" w:rsidP="005E5B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Junis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uitnodiging</w:t>
            </w:r>
          </w:p>
          <w:p w:rsidR="009F59AF" w:rsidRDefault="009F59AF" w:rsidP="005E5B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  <w:p w:rsidR="009F59AF" w:rsidRPr="005E5B7D" w:rsidRDefault="009F59AF" w:rsidP="005E5B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Raymond navragen digitaal stemmen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B7D" w:rsidRDefault="009F59AF" w:rsidP="005E5B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Voor eind 2018</w:t>
            </w:r>
          </w:p>
          <w:p w:rsidR="009F59AF" w:rsidRPr="005E5B7D" w:rsidRDefault="009F59AF" w:rsidP="005E5B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Voor maart</w:t>
            </w:r>
          </w:p>
        </w:tc>
      </w:tr>
      <w:tr w:rsidR="005E5B7D" w:rsidRPr="005E5B7D" w:rsidTr="005E5B7D">
        <w:trPr>
          <w:trHeight w:val="885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B7D" w:rsidRPr="005E5B7D" w:rsidRDefault="005E5B7D" w:rsidP="005E5B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E5B7D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 Mariska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B7D" w:rsidRPr="005E5B7D" w:rsidRDefault="005E5B7D" w:rsidP="005E5B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E5B7D">
              <w:rPr>
                <w:rFonts w:eastAsia="Times New Roman" w:cs="Times New Roman"/>
                <w:sz w:val="24"/>
                <w:szCs w:val="24"/>
                <w:lang w:eastAsia="nl-NL"/>
              </w:rPr>
              <w:t> Sponsor wens schoolplein navragen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B7D" w:rsidRPr="005E5B7D" w:rsidRDefault="005E5B7D" w:rsidP="005E5B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5E5B7D">
              <w:rPr>
                <w:rFonts w:eastAsia="Times New Roman" w:cs="Times New Roman"/>
                <w:sz w:val="24"/>
                <w:szCs w:val="24"/>
                <w:lang w:eastAsia="nl-NL"/>
              </w:rPr>
              <w:t>Voor kerst</w:t>
            </w:r>
          </w:p>
        </w:tc>
      </w:tr>
      <w:tr w:rsidR="005E5B7D" w:rsidRPr="005E5B7D" w:rsidTr="005E5B7D">
        <w:trPr>
          <w:trHeight w:val="885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B7D" w:rsidRPr="005E5B7D" w:rsidRDefault="009F59AF" w:rsidP="005E5B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Jantine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B7D" w:rsidRDefault="009F59AF" w:rsidP="005E5B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Sarisma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 navragen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digitaal stemmen</w:t>
            </w:r>
          </w:p>
          <w:p w:rsidR="009F59AF" w:rsidRDefault="009F59AF" w:rsidP="005E5B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Opzet brief oproep nieuwe ouders MR</w:t>
            </w:r>
          </w:p>
          <w:p w:rsidR="009F59AF" w:rsidRDefault="009F59AF" w:rsidP="005E5B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  <w:p w:rsidR="009F59AF" w:rsidRPr="005E5B7D" w:rsidRDefault="009F59AF" w:rsidP="005E5B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Bijeenkomst GMR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B7D" w:rsidRDefault="009F59AF" w:rsidP="005E5B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Volgende vergadering</w:t>
            </w:r>
          </w:p>
          <w:p w:rsidR="009F59AF" w:rsidRDefault="009F59AF" w:rsidP="005E5B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  <w:p w:rsidR="009F59AF" w:rsidRPr="005E5B7D" w:rsidRDefault="009F59AF" w:rsidP="005E5B7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14 februari</w:t>
            </w:r>
          </w:p>
        </w:tc>
      </w:tr>
    </w:tbl>
    <w:p w:rsidR="005E5B7D" w:rsidRPr="005E5B7D" w:rsidRDefault="005E5B7D" w:rsidP="005E5B7D">
      <w:pPr>
        <w:rPr>
          <w:rFonts w:cs="Times New Roman"/>
          <w:sz w:val="24"/>
          <w:szCs w:val="24"/>
        </w:rPr>
      </w:pPr>
    </w:p>
    <w:p w:rsidR="005E5B7D" w:rsidRPr="005E5B7D" w:rsidRDefault="005E5B7D" w:rsidP="005E5B7D">
      <w:pPr>
        <w:rPr>
          <w:rFonts w:cs="Times New Roman"/>
          <w:sz w:val="24"/>
          <w:szCs w:val="24"/>
        </w:rPr>
      </w:pPr>
    </w:p>
    <w:sectPr w:rsidR="005E5B7D" w:rsidRPr="005E5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06EBD"/>
    <w:multiLevelType w:val="hybridMultilevel"/>
    <w:tmpl w:val="DD6045B6"/>
    <w:lvl w:ilvl="0" w:tplc="90208402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7C3F46"/>
    <w:multiLevelType w:val="hybridMultilevel"/>
    <w:tmpl w:val="32DCA12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60"/>
    <w:rsid w:val="005871ED"/>
    <w:rsid w:val="005E5B7D"/>
    <w:rsid w:val="008C28B7"/>
    <w:rsid w:val="00915460"/>
    <w:rsid w:val="009F59AF"/>
    <w:rsid w:val="00E10EBC"/>
    <w:rsid w:val="00EF445A"/>
    <w:rsid w:val="00F4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E86C1"/>
  <w15:chartTrackingRefBased/>
  <w15:docId w15:val="{AE761050-0850-4AB1-9F28-61AA53AC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5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8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77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2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61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5558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268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31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750117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698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29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4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507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260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434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272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2429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3408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28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9304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983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0601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0744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8253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713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0684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6196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5531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534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243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1068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8658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9078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26770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7256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4013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3125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530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035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609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3973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96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9533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6344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6342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2285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4184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894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1360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179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8481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1781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44375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374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4755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249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0404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6172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5901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3935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0966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134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6667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6174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856FD766</Template>
  <TotalTime>236</TotalTime>
  <Pages>2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Mariska Govers</dc:creator>
  <cp:keywords/>
  <dc:description/>
  <cp:lastModifiedBy>Mariska Govers</cp:lastModifiedBy>
  <cp:revision>5</cp:revision>
  <dcterms:created xsi:type="dcterms:W3CDTF">2018-12-13T11:11:00Z</dcterms:created>
  <dcterms:modified xsi:type="dcterms:W3CDTF">2018-12-14T11:23:00Z</dcterms:modified>
</cp:coreProperties>
</file>